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9A" w:rsidRPr="00AF74D3" w:rsidRDefault="00826156" w:rsidP="0049519A">
      <w:pPr>
        <w:pStyle w:val="Heading1"/>
        <w:jc w:val="center"/>
      </w:pPr>
      <w:r>
        <w:t>HSCIC</w:t>
      </w:r>
      <w:r w:rsidR="00D36370">
        <w:t xml:space="preserve"> </w:t>
      </w:r>
      <w:r w:rsidR="0049519A">
        <w:t>Feedback Sheet</w:t>
      </w:r>
    </w:p>
    <w:p w:rsidR="0049519A" w:rsidRDefault="0049519A" w:rsidP="0049519A">
      <w:pPr>
        <w:pStyle w:val="Heading2"/>
      </w:pPr>
    </w:p>
    <w:p w:rsidR="0049519A" w:rsidRPr="00E75DF3" w:rsidRDefault="0049519A" w:rsidP="0049519A">
      <w:pPr>
        <w:pStyle w:val="Heading2"/>
      </w:pPr>
      <w:r>
        <w:t xml:space="preserve">Section 1 – </w:t>
      </w:r>
      <w:r w:rsidR="00D36370">
        <w:t>Review</w:t>
      </w:r>
    </w:p>
    <w:p w:rsidR="0049519A" w:rsidRPr="00E75DF3" w:rsidRDefault="0049519A" w:rsidP="0049519A"/>
    <w:p w:rsidR="0049519A" w:rsidRDefault="00D36370" w:rsidP="0049519A">
      <w:pPr>
        <w:pStyle w:val="Heading3"/>
      </w:pPr>
      <w:r>
        <w:t>Review</w:t>
      </w:r>
    </w:p>
    <w:p w:rsidR="0049519A" w:rsidRDefault="0049519A" w:rsidP="0049519A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61"/>
      </w:tblGrid>
      <w:tr w:rsidR="00562881" w:rsidTr="005628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1" w:rsidRDefault="00562881" w:rsidP="00D36370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36370">
              <w:rPr>
                <w:b/>
              </w:rPr>
              <w:t>Reviewer</w:t>
            </w:r>
            <w:r>
              <w:rPr>
                <w:b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81" w:rsidRDefault="00562881"/>
        </w:tc>
      </w:tr>
      <w:tr w:rsidR="00CF34A3" w:rsidTr="005628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A3" w:rsidRDefault="00CF34A3" w:rsidP="00D36370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A3" w:rsidRDefault="00CF34A3"/>
        </w:tc>
      </w:tr>
    </w:tbl>
    <w:p w:rsidR="00562881" w:rsidRDefault="00562881" w:rsidP="0049519A"/>
    <w:p w:rsidR="00A75F0B" w:rsidRDefault="00826156" w:rsidP="00A75F0B">
      <w:pPr>
        <w:pStyle w:val="Heading3"/>
      </w:pPr>
      <w:r>
        <w:t>Name and v</w:t>
      </w:r>
      <w:r w:rsidR="00A75F0B">
        <w:t xml:space="preserve">ersion of </w:t>
      </w:r>
      <w:r w:rsidR="002A729F">
        <w:t>document</w:t>
      </w:r>
      <w:r w:rsidR="00A75F0B">
        <w:t xml:space="preserve"> being </w:t>
      </w:r>
      <w:r w:rsidR="00D36370">
        <w:t>reviewed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428"/>
      </w:tblGrid>
      <w:tr w:rsidR="00A75F0B" w:rsidTr="00A75F0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B" w:rsidRDefault="002A729F">
            <w:pPr>
              <w:rPr>
                <w:b/>
              </w:rPr>
            </w:pPr>
            <w:r>
              <w:rPr>
                <w:b/>
              </w:rPr>
              <w:t>&lt;Name&gt;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B" w:rsidRDefault="00826156">
            <w:r>
              <w:t>DDS FHIR Profiles Design Document v0.2</w:t>
            </w:r>
          </w:p>
        </w:tc>
      </w:tr>
    </w:tbl>
    <w:p w:rsidR="00A75F0B" w:rsidRDefault="00A75F0B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Default="00264762" w:rsidP="0049519A"/>
    <w:p w:rsidR="00264762" w:rsidRPr="00E75DF3" w:rsidRDefault="00264762" w:rsidP="0049519A"/>
    <w:p w:rsidR="00D36370" w:rsidRPr="006F3A62" w:rsidRDefault="00D36370" w:rsidP="00B77C41">
      <w:pPr>
        <w:pStyle w:val="Frontpagesubhead"/>
        <w:rPr>
          <w:sz w:val="16"/>
          <w:szCs w:val="16"/>
        </w:rPr>
      </w:pPr>
    </w:p>
    <w:p w:rsidR="00264762" w:rsidRDefault="00264762" w:rsidP="0049519A">
      <w:pPr>
        <w:pStyle w:val="Heading2"/>
        <w:sectPr w:rsidR="00264762" w:rsidSect="00264762">
          <w:headerReference w:type="default" r:id="rId12"/>
          <w:pgSz w:w="11906" w:h="16838"/>
          <w:pgMar w:top="1021" w:right="1021" w:bottom="1021" w:left="1021" w:header="454" w:footer="680" w:gutter="0"/>
          <w:cols w:space="708"/>
          <w:docGrid w:linePitch="360"/>
        </w:sectPr>
      </w:pPr>
    </w:p>
    <w:p w:rsidR="0049519A" w:rsidRDefault="0049519A" w:rsidP="0049519A">
      <w:pPr>
        <w:pStyle w:val="Heading2"/>
      </w:pPr>
      <w:r>
        <w:lastRenderedPageBreak/>
        <w:t>Section 2 – Detailed feedback</w:t>
      </w:r>
    </w:p>
    <w:p w:rsidR="0049519A" w:rsidRDefault="00881F3C" w:rsidP="0049519A">
      <w:r>
        <w:t xml:space="preserve">Please use this section of the form to communicate any detailed comments or suggested changes to the </w:t>
      </w:r>
      <w:r w:rsidR="002A729F">
        <w:t>&lt;xyz&gt;</w:t>
      </w:r>
      <w:r w:rsidR="00D36370">
        <w:t xml:space="preserve"> document</w:t>
      </w:r>
      <w:r>
        <w:t>.</w:t>
      </w:r>
    </w:p>
    <w:p w:rsidR="00881F3C" w:rsidRDefault="00881F3C" w:rsidP="0049519A"/>
    <w:tbl>
      <w:tblPr>
        <w:tblW w:w="14451" w:type="dxa"/>
        <w:jc w:val="center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966"/>
        <w:gridCol w:w="857"/>
        <w:gridCol w:w="1150"/>
        <w:gridCol w:w="4302"/>
        <w:gridCol w:w="1404"/>
        <w:gridCol w:w="2335"/>
        <w:gridCol w:w="970"/>
        <w:gridCol w:w="1607"/>
      </w:tblGrid>
      <w:tr w:rsidR="00CF34A3" w:rsidRPr="002703BF" w:rsidTr="00CF34A3">
        <w:trPr>
          <w:trHeight w:val="233"/>
          <w:tblHeader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No.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Doc Ref: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Review Item References</w:t>
            </w: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Reviewer’s Comment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Reviewers</w:t>
            </w:r>
          </w:p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Initials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Originator response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Date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Completed/ Checked</w:t>
            </w:r>
          </w:p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  <w:r w:rsidRPr="00264762">
              <w:rPr>
                <w:rFonts w:cs="Arial"/>
                <w:b/>
              </w:rPr>
              <w:t>Yes/No</w:t>
            </w:r>
          </w:p>
          <w:p w:rsidR="00CF34A3" w:rsidRPr="00264762" w:rsidRDefault="00CF34A3" w:rsidP="00E36646">
            <w:pPr>
              <w:jc w:val="center"/>
              <w:rPr>
                <w:rFonts w:cs="Arial"/>
                <w:b/>
              </w:rPr>
            </w:pPr>
          </w:p>
        </w:tc>
      </w:tr>
      <w:tr w:rsidR="00CF34A3" w:rsidRPr="002703BF" w:rsidTr="00CF34A3">
        <w:trPr>
          <w:trHeight w:val="232"/>
          <w:tblHeader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703BF" w:rsidRDefault="00CF34A3" w:rsidP="00E36646">
            <w:pPr>
              <w:rPr>
                <w:b/>
              </w:rPr>
            </w:pPr>
            <w:r w:rsidRPr="002703BF">
              <w:rPr>
                <w:b/>
              </w:rPr>
              <w:t>Page</w:t>
            </w:r>
          </w:p>
          <w:p w:rsidR="00CF34A3" w:rsidRPr="002703BF" w:rsidRDefault="00CF34A3" w:rsidP="00E36646">
            <w:pPr>
              <w:rPr>
                <w:b/>
              </w:rPr>
            </w:pPr>
            <w:r w:rsidRPr="002703BF">
              <w:rPr>
                <w:b/>
              </w:rPr>
              <w:t>No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703BF" w:rsidRDefault="00CF34A3" w:rsidP="00E36646">
            <w:pPr>
              <w:rPr>
                <w:b/>
              </w:rPr>
            </w:pPr>
            <w:r w:rsidRPr="002703BF">
              <w:rPr>
                <w:b/>
              </w:rPr>
              <w:t>Section/</w:t>
            </w:r>
          </w:p>
          <w:p w:rsidR="00CF34A3" w:rsidRPr="002703BF" w:rsidRDefault="00CF34A3" w:rsidP="00E36646">
            <w:pPr>
              <w:rPr>
                <w:b/>
              </w:rPr>
            </w:pPr>
            <w:r w:rsidRPr="002703BF">
              <w:rPr>
                <w:b/>
              </w:rPr>
              <w:t>Para</w:t>
            </w: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703BF" w:rsidRDefault="00CF34A3" w:rsidP="00E36646">
            <w:pPr>
              <w:rPr>
                <w:b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703BF" w:rsidRDefault="00CF34A3" w:rsidP="00E36646">
            <w:pPr>
              <w:rPr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50"/>
          </w:tcPr>
          <w:p w:rsidR="00CF34A3" w:rsidRPr="002703BF" w:rsidRDefault="00CF34A3" w:rsidP="00E36646">
            <w:pPr>
              <w:rPr>
                <w:b/>
              </w:rPr>
            </w:pPr>
            <w:r w:rsidRPr="002703BF">
              <w:rPr>
                <w:b/>
              </w:rPr>
              <w:t>Proposed/Agreed Action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>
            <w:pPr>
              <w:rPr>
                <w:b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>
            <w:pPr>
              <w:rPr>
                <w:b/>
              </w:rPr>
            </w:pPr>
          </w:p>
        </w:tc>
      </w:tr>
      <w:tr w:rsidR="00CF34A3" w:rsidRPr="002703BF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B41843" w:rsidRDefault="00CF34A3" w:rsidP="00E3664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B41843" w:rsidRDefault="00CF34A3" w:rsidP="00E36646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</w:tr>
      <w:tr w:rsidR="00CF34A3" w:rsidRPr="00E34109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B41843" w:rsidRDefault="00CF34A3" w:rsidP="00E3664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B41843" w:rsidRDefault="00CF34A3" w:rsidP="00E36646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34109" w:rsidRDefault="00CF34A3" w:rsidP="00E36646">
            <w:pPr>
              <w:rPr>
                <w:color w:val="FF0000"/>
                <w:sz w:val="20"/>
              </w:rPr>
            </w:pPr>
          </w:p>
        </w:tc>
      </w:tr>
      <w:tr w:rsidR="00CF34A3" w:rsidRPr="003342C4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885A6F" w:rsidRDefault="00CF34A3" w:rsidP="00E3664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885A6F" w:rsidRDefault="00CF34A3" w:rsidP="00E36646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3342C4" w:rsidRDefault="00CF34A3" w:rsidP="00E36646">
            <w:pPr>
              <w:rPr>
                <w:sz w:val="20"/>
              </w:rPr>
            </w:pPr>
          </w:p>
        </w:tc>
      </w:tr>
      <w:tr w:rsidR="00CF34A3" w:rsidRPr="00E34109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34109" w:rsidRDefault="00CF34A3" w:rsidP="00E36646">
            <w:pPr>
              <w:rPr>
                <w:sz w:val="20"/>
              </w:rPr>
            </w:pPr>
          </w:p>
        </w:tc>
      </w:tr>
      <w:tr w:rsidR="00CF34A3" w:rsidRPr="002703BF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B41843" w:rsidRDefault="00CF34A3" w:rsidP="00E3664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B41843" w:rsidRDefault="00CF34A3" w:rsidP="00E36646">
            <w:pPr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</w:tr>
      <w:tr w:rsidR="00CF34A3" w:rsidRPr="003342C4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885A6F" w:rsidRDefault="00CF34A3" w:rsidP="00E36646">
            <w:pPr>
              <w:pStyle w:val="Normalnumbered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3342C4" w:rsidRDefault="00CF34A3" w:rsidP="00E36646">
            <w:pPr>
              <w:rPr>
                <w:sz w:val="20"/>
              </w:rPr>
            </w:pPr>
          </w:p>
        </w:tc>
      </w:tr>
      <w:tr w:rsidR="00CF34A3" w:rsidRPr="003D5578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885A6F" w:rsidRDefault="00CF34A3" w:rsidP="00E3664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3D5578" w:rsidRDefault="00CF34A3" w:rsidP="00E36646">
            <w:pPr>
              <w:rPr>
                <w:sz w:val="20"/>
              </w:rPr>
            </w:pPr>
          </w:p>
        </w:tc>
      </w:tr>
      <w:tr w:rsidR="00CF34A3" w:rsidRPr="002703BF" w:rsidTr="00CF34A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E5349D" w:rsidRDefault="00CF34A3" w:rsidP="00E36646">
            <w:pPr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Default="00CF34A3" w:rsidP="00E36646">
            <w:pPr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885A6F" w:rsidRDefault="00CF34A3" w:rsidP="00E3664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A3" w:rsidRPr="002703BF" w:rsidRDefault="00CF34A3" w:rsidP="00E36646"/>
        </w:tc>
      </w:tr>
    </w:tbl>
    <w:p w:rsidR="00264762" w:rsidRDefault="00264762" w:rsidP="008D5953"/>
    <w:p w:rsidR="001A18ED" w:rsidRDefault="001A18ED" w:rsidP="001D243C"/>
    <w:sectPr w:rsidR="001A18ED" w:rsidSect="00264762">
      <w:pgSz w:w="16838" w:h="11906" w:orient="landscape"/>
      <w:pgMar w:top="1021" w:right="1021" w:bottom="1021" w:left="102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DF" w:rsidRDefault="00E52ADF" w:rsidP="000C24AF">
      <w:pPr>
        <w:spacing w:after="0"/>
      </w:pPr>
      <w:r>
        <w:separator/>
      </w:r>
    </w:p>
  </w:endnote>
  <w:endnote w:type="continuationSeparator" w:id="0">
    <w:p w:rsidR="00E52ADF" w:rsidRDefault="00E52ADF" w:rsidP="000C24AF">
      <w:pPr>
        <w:spacing w:after="0"/>
      </w:pPr>
      <w:r>
        <w:continuationSeparator/>
      </w:r>
    </w:p>
  </w:endnote>
  <w:endnote w:type="continuationNotice" w:id="1">
    <w:p w:rsidR="00E52ADF" w:rsidRDefault="00E52A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DF" w:rsidRDefault="00E52ADF" w:rsidP="000C24AF">
      <w:pPr>
        <w:spacing w:after="0"/>
      </w:pPr>
      <w:r>
        <w:separator/>
      </w:r>
    </w:p>
  </w:footnote>
  <w:footnote w:type="continuationSeparator" w:id="0">
    <w:p w:rsidR="00E52ADF" w:rsidRDefault="00E52ADF" w:rsidP="000C24AF">
      <w:pPr>
        <w:spacing w:after="0"/>
      </w:pPr>
      <w:r>
        <w:continuationSeparator/>
      </w:r>
    </w:p>
  </w:footnote>
  <w:footnote w:type="continuationNotice" w:id="1">
    <w:p w:rsidR="00E52ADF" w:rsidRDefault="00E52AD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1B" w:rsidRDefault="002A729F" w:rsidP="001D243C">
    <w:pPr>
      <w:pStyle w:val="Header"/>
    </w:pPr>
    <w:r>
      <w:t>&lt;</w:t>
    </w:r>
    <w:r w:rsidR="00D36370">
      <w:t xml:space="preserve"> Feedback Sheet</w:t>
    </w:r>
    <w:r>
      <w:t>&gt;</w:t>
    </w:r>
  </w:p>
  <w:p w:rsidR="00154E1B" w:rsidRPr="001D243C" w:rsidRDefault="00154E1B" w:rsidP="001D2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5819"/>
    <w:multiLevelType w:val="hybridMultilevel"/>
    <w:tmpl w:val="F08E1706"/>
    <w:lvl w:ilvl="0" w:tplc="08D405CA">
      <w:start w:val="1"/>
      <w:numFmt w:val="decimal"/>
      <w:pStyle w:val="Normalnumber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6"/>
      </w:rPr>
    </w:lvl>
    <w:lvl w:ilvl="1" w:tplc="85707EEC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  <w:rPr>
        <w:rFonts w:hint="default"/>
        <w:color w:val="auto"/>
      </w:rPr>
    </w:lvl>
    <w:lvl w:ilvl="2" w:tplc="A08A5EF2"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3" w:tplc="CB54D6F0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38081C58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D3C4C45E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F5CE6542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E9E81D22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EB20CE04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9A"/>
    <w:rsid w:val="00036A68"/>
    <w:rsid w:val="000C24AF"/>
    <w:rsid w:val="00154E1B"/>
    <w:rsid w:val="001A18ED"/>
    <w:rsid w:val="001A6B65"/>
    <w:rsid w:val="001C3565"/>
    <w:rsid w:val="001D243C"/>
    <w:rsid w:val="001F5A21"/>
    <w:rsid w:val="00201FEF"/>
    <w:rsid w:val="00264762"/>
    <w:rsid w:val="002A729F"/>
    <w:rsid w:val="002E2153"/>
    <w:rsid w:val="0033715E"/>
    <w:rsid w:val="00342FD0"/>
    <w:rsid w:val="003D3A42"/>
    <w:rsid w:val="00420E7F"/>
    <w:rsid w:val="004875D4"/>
    <w:rsid w:val="0049519A"/>
    <w:rsid w:val="005600A1"/>
    <w:rsid w:val="00562881"/>
    <w:rsid w:val="00616201"/>
    <w:rsid w:val="00616632"/>
    <w:rsid w:val="006F3A62"/>
    <w:rsid w:val="00702B4D"/>
    <w:rsid w:val="00710CFE"/>
    <w:rsid w:val="0071497F"/>
    <w:rsid w:val="007779FC"/>
    <w:rsid w:val="007E4138"/>
    <w:rsid w:val="00826156"/>
    <w:rsid w:val="00881F3C"/>
    <w:rsid w:val="008873BD"/>
    <w:rsid w:val="008C3566"/>
    <w:rsid w:val="008D1153"/>
    <w:rsid w:val="008D5953"/>
    <w:rsid w:val="009022EE"/>
    <w:rsid w:val="00A35438"/>
    <w:rsid w:val="00A75F0B"/>
    <w:rsid w:val="00A80B33"/>
    <w:rsid w:val="00AC22A1"/>
    <w:rsid w:val="00AC65C2"/>
    <w:rsid w:val="00B77C41"/>
    <w:rsid w:val="00B85A90"/>
    <w:rsid w:val="00C04D30"/>
    <w:rsid w:val="00CD7FB7"/>
    <w:rsid w:val="00CF34A3"/>
    <w:rsid w:val="00D17160"/>
    <w:rsid w:val="00D36370"/>
    <w:rsid w:val="00D86E4D"/>
    <w:rsid w:val="00D93D0D"/>
    <w:rsid w:val="00E00501"/>
    <w:rsid w:val="00E45C31"/>
    <w:rsid w:val="00E52ADF"/>
    <w:rsid w:val="00EB1195"/>
    <w:rsid w:val="00ED3649"/>
    <w:rsid w:val="00EF08B5"/>
    <w:rsid w:val="00F27AD7"/>
    <w:rsid w:val="00F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AF"/>
    <w:pPr>
      <w:spacing w:after="140"/>
      <w:textboxTightWrap w:val="lastLineOnly"/>
    </w:pPr>
    <w:rPr>
      <w:rFonts w:ascii="Arial" w:hAnsi="Arial"/>
      <w:sz w:val="24"/>
      <w:szCs w:val="24"/>
    </w:rPr>
  </w:style>
  <w:style w:type="paragraph" w:styleId="Heading1">
    <w:name w:val="heading 1"/>
    <w:next w:val="Normal"/>
    <w:link w:val="Heading1Char"/>
    <w:qFormat/>
    <w:rsid w:val="000C24AF"/>
    <w:pPr>
      <w:keepNext/>
      <w:spacing w:before="140" w:after="280"/>
      <w:outlineLvl w:val="0"/>
    </w:pPr>
    <w:rPr>
      <w:rFonts w:ascii="Arial" w:hAnsi="Arial" w:cs="Arial"/>
      <w:b/>
      <w:bCs/>
      <w:color w:val="003350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8D5953"/>
    <w:pPr>
      <w:keepNext/>
      <w:spacing w:before="70" w:after="140"/>
      <w:outlineLvl w:val="1"/>
    </w:pPr>
    <w:rPr>
      <w:rFonts w:ascii="Arial" w:eastAsia="MS Mincho" w:hAnsi="Arial"/>
      <w:b/>
      <w:color w:val="003350" w:themeColor="accent1"/>
      <w:spacing w:val="-8"/>
      <w:kern w:val="28"/>
      <w:sz w:val="35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0C24AF"/>
    <w:pPr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C24AF"/>
    <w:pPr>
      <w:keepNext/>
      <w:spacing w:before="70" w:after="70"/>
      <w:outlineLvl w:val="3"/>
    </w:pPr>
    <w:rPr>
      <w:b/>
      <w:color w:val="003350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953"/>
    <w:rPr>
      <w:rFonts w:ascii="Arial" w:eastAsia="MS Mincho" w:hAnsi="Arial"/>
      <w:b/>
      <w:color w:val="003350" w:themeColor="accent1"/>
      <w:spacing w:val="-8"/>
      <w:kern w:val="28"/>
      <w:sz w:val="35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0C24AF"/>
    <w:rPr>
      <w:rFonts w:ascii="Arial" w:hAnsi="Arial" w:cs="Arial"/>
      <w:b/>
      <w:bCs/>
      <w:color w:val="003350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0C24AF"/>
    <w:rPr>
      <w:rFonts w:ascii="Arial" w:eastAsia="MS Mincho" w:hAnsi="Arial" w:cs="Arial"/>
      <w:b/>
      <w:bCs/>
      <w:color w:val="003350" w:themeColor="accent1"/>
      <w:spacing w:val="-8"/>
      <w:kern w:val="28"/>
      <w:sz w:val="28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616632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616632"/>
    <w:rPr>
      <w:rFonts w:ascii="Arial" w:hAnsi="Arial" w:cs="FrutigerLTStd-Light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8D5953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8D5953"/>
    <w:rPr>
      <w:rFonts w:ascii="Arial" w:hAnsi="Arial" w:cs="FrutigerLTStd-Light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C24AF"/>
    <w:rPr>
      <w:rFonts w:ascii="Arial" w:hAnsi="Arial"/>
      <w:b/>
      <w:color w:val="003350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0C24AF"/>
    <w:rPr>
      <w:rFonts w:asciiTheme="minorHAnsi" w:hAnsiTheme="minorHAnsi"/>
      <w:color w:val="0051A3" w:themeColor="text1" w:themeTint="BF"/>
      <w:u w:val="none"/>
    </w:rPr>
  </w:style>
  <w:style w:type="paragraph" w:customStyle="1" w:styleId="Standfirst">
    <w:name w:val="Standfirst"/>
    <w:basedOn w:val="Heading4"/>
    <w:link w:val="StandfirstChar"/>
    <w:autoRedefine/>
    <w:qFormat/>
    <w:rsid w:val="000C24AF"/>
    <w:pPr>
      <w:spacing w:before="0" w:after="140" w:line="420" w:lineRule="atLeast"/>
    </w:pPr>
    <w:rPr>
      <w:color w:val="505050" w:themeColor="accent3"/>
      <w:spacing w:val="4"/>
      <w:kern w:val="28"/>
      <w:sz w:val="28"/>
      <w:szCs w:val="28"/>
      <w14:textFill>
        <w14:solidFill>
          <w14:schemeClr w14:val="accent3">
            <w14:lumMod w14:val="75000"/>
            <w14:lumOff w14:val="25000"/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0C24AF"/>
    <w:rPr>
      <w:rFonts w:ascii="Arial" w:hAnsi="Arial"/>
      <w:b/>
      <w:color w:val="505050" w:themeColor="accent3"/>
      <w:spacing w:val="4"/>
      <w:kern w:val="28"/>
      <w:sz w:val="28"/>
      <w:szCs w:val="28"/>
      <w14:textFill>
        <w14:solidFill>
          <w14:schemeClr w14:val="accent3">
            <w14:lumMod w14:val="75000"/>
            <w14:lumOff w14:val="25000"/>
            <w14:lumMod w14:val="75000"/>
            <w14:lumOff w14:val="25000"/>
          </w14:schemeClr>
        </w14:solidFill>
      </w14:textFill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5953"/>
    <w:pPr>
      <w:pBdr>
        <w:top w:val="single" w:sz="4" w:space="4" w:color="B9B9B9" w:themeColor="accent3" w:themeTint="66"/>
        <w:bottom w:val="single" w:sz="4" w:space="4" w:color="B9B9B9" w:themeColor="accent3" w:themeTint="66"/>
      </w:pBdr>
      <w:tabs>
        <w:tab w:val="right" w:pos="9854"/>
      </w:tabs>
    </w:pPr>
    <w:rPr>
      <w:b/>
      <w:noProof/>
      <w:color w:val="003350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8D5953"/>
    <w:pPr>
      <w:spacing w:after="280"/>
    </w:pPr>
    <w:rPr>
      <w:color w:val="003350" w:themeColor="accent1"/>
      <w:sz w:val="70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8D5953"/>
    <w:rPr>
      <w:rFonts w:ascii="Arial" w:hAnsi="Arial"/>
      <w:color w:val="003350" w:themeColor="accent1"/>
      <w:sz w:val="70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B77C41"/>
    <w:rPr>
      <w:b/>
      <w:color w:val="003350" w:themeColor="accent1"/>
      <w:sz w:val="35"/>
      <w:szCs w:val="42"/>
    </w:rPr>
  </w:style>
  <w:style w:type="character" w:customStyle="1" w:styleId="FrontpagesubheadChar">
    <w:name w:val="Frontpage_subhead Char"/>
    <w:basedOn w:val="DefaultParagraphFont"/>
    <w:link w:val="Frontpagesubhead"/>
    <w:rsid w:val="00B77C41"/>
    <w:rPr>
      <w:rFonts w:ascii="Arial" w:hAnsi="Arial"/>
      <w:b/>
      <w:color w:val="003350" w:themeColor="accent1"/>
      <w:sz w:val="35"/>
      <w:szCs w:val="42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3350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24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C24AF"/>
    <w:pPr>
      <w:pBdr>
        <w:bottom w:val="single" w:sz="12" w:space="4" w:color="003350" w:themeColor="accent1"/>
      </w:pBdr>
      <w:tabs>
        <w:tab w:val="left" w:pos="9639"/>
      </w:tabs>
      <w:spacing w:after="0"/>
    </w:pPr>
    <w:rPr>
      <w:b/>
      <w:color w:val="00335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C24AF"/>
    <w:rPr>
      <w:rFonts w:ascii="Arial" w:hAnsi="Arial"/>
      <w:b/>
      <w:color w:val="003350" w:themeColor="accent1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C24AF"/>
    <w:pPr>
      <w:tabs>
        <w:tab w:val="right" w:pos="9866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0C24AF"/>
    <w:rPr>
      <w:rFonts w:ascii="Arial" w:hAnsi="Arial"/>
      <w:sz w:val="17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C24AF"/>
    <w:pPr>
      <w:spacing w:before="70" w:after="70"/>
    </w:pPr>
    <w:rPr>
      <w:rFonts w:ascii="Goudy Old Style" w:hAnsi="Goudy Old Style"/>
      <w:i/>
      <w:iCs/>
      <w:color w:val="003350" w:themeColor="accent1"/>
      <w:sz w:val="35"/>
    </w:rPr>
  </w:style>
  <w:style w:type="character" w:customStyle="1" w:styleId="QuoteChar">
    <w:name w:val="Quote Char"/>
    <w:basedOn w:val="DefaultParagraphFont"/>
    <w:link w:val="Quote"/>
    <w:uiPriority w:val="29"/>
    <w:rsid w:val="000C24AF"/>
    <w:rPr>
      <w:rFonts w:ascii="Goudy Old Style" w:hAnsi="Goudy Old Style"/>
      <w:i/>
      <w:iCs/>
      <w:color w:val="003350" w:themeColor="accent1"/>
      <w:sz w:val="35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umbered">
    <w:name w:val="Normal numbered"/>
    <w:basedOn w:val="Normal"/>
    <w:rsid w:val="00264762"/>
    <w:pPr>
      <w:numPr>
        <w:numId w:val="4"/>
      </w:numPr>
      <w:tabs>
        <w:tab w:val="clear" w:pos="567"/>
        <w:tab w:val="left" w:pos="360"/>
      </w:tabs>
      <w:spacing w:after="0"/>
      <w:ind w:left="360" w:hanging="562"/>
      <w:textboxTightWrap w:val="none"/>
    </w:pPr>
    <w:rPr>
      <w:rFonts w:eastAsia="Calibri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AF"/>
    <w:pPr>
      <w:spacing w:after="140"/>
      <w:textboxTightWrap w:val="lastLineOnly"/>
    </w:pPr>
    <w:rPr>
      <w:rFonts w:ascii="Arial" w:hAnsi="Arial"/>
      <w:sz w:val="24"/>
      <w:szCs w:val="24"/>
    </w:rPr>
  </w:style>
  <w:style w:type="paragraph" w:styleId="Heading1">
    <w:name w:val="heading 1"/>
    <w:next w:val="Normal"/>
    <w:link w:val="Heading1Char"/>
    <w:qFormat/>
    <w:rsid w:val="000C24AF"/>
    <w:pPr>
      <w:keepNext/>
      <w:spacing w:before="140" w:after="280"/>
      <w:outlineLvl w:val="0"/>
    </w:pPr>
    <w:rPr>
      <w:rFonts w:ascii="Arial" w:hAnsi="Arial" w:cs="Arial"/>
      <w:b/>
      <w:bCs/>
      <w:color w:val="003350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8D5953"/>
    <w:pPr>
      <w:keepNext/>
      <w:spacing w:before="70" w:after="140"/>
      <w:outlineLvl w:val="1"/>
    </w:pPr>
    <w:rPr>
      <w:rFonts w:ascii="Arial" w:eastAsia="MS Mincho" w:hAnsi="Arial"/>
      <w:b/>
      <w:color w:val="003350" w:themeColor="accent1"/>
      <w:spacing w:val="-8"/>
      <w:kern w:val="28"/>
      <w:sz w:val="35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0C24AF"/>
    <w:pPr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C24AF"/>
    <w:pPr>
      <w:keepNext/>
      <w:spacing w:before="70" w:after="70"/>
      <w:outlineLvl w:val="3"/>
    </w:pPr>
    <w:rPr>
      <w:b/>
      <w:color w:val="003350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5953"/>
    <w:rPr>
      <w:rFonts w:ascii="Arial" w:eastAsia="MS Mincho" w:hAnsi="Arial"/>
      <w:b/>
      <w:color w:val="003350" w:themeColor="accent1"/>
      <w:spacing w:val="-8"/>
      <w:kern w:val="28"/>
      <w:sz w:val="35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0C24AF"/>
    <w:rPr>
      <w:rFonts w:ascii="Arial" w:hAnsi="Arial" w:cs="Arial"/>
      <w:b/>
      <w:bCs/>
      <w:color w:val="003350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0C24AF"/>
    <w:rPr>
      <w:rFonts w:ascii="Arial" w:eastAsia="MS Mincho" w:hAnsi="Arial" w:cs="Arial"/>
      <w:b/>
      <w:bCs/>
      <w:color w:val="003350" w:themeColor="accent1"/>
      <w:spacing w:val="-8"/>
      <w:kern w:val="28"/>
      <w:sz w:val="28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616632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616632"/>
    <w:rPr>
      <w:rFonts w:ascii="Arial" w:hAnsi="Arial" w:cs="FrutigerLTStd-Light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8D5953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8D5953"/>
    <w:rPr>
      <w:rFonts w:ascii="Arial" w:hAnsi="Arial" w:cs="FrutigerLTStd-Light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C24AF"/>
    <w:rPr>
      <w:rFonts w:ascii="Arial" w:hAnsi="Arial"/>
      <w:b/>
      <w:color w:val="003350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0C24AF"/>
    <w:rPr>
      <w:rFonts w:asciiTheme="minorHAnsi" w:hAnsiTheme="minorHAnsi"/>
      <w:color w:val="0051A3" w:themeColor="text1" w:themeTint="BF"/>
      <w:u w:val="none"/>
    </w:rPr>
  </w:style>
  <w:style w:type="paragraph" w:customStyle="1" w:styleId="Standfirst">
    <w:name w:val="Standfirst"/>
    <w:basedOn w:val="Heading4"/>
    <w:link w:val="StandfirstChar"/>
    <w:autoRedefine/>
    <w:qFormat/>
    <w:rsid w:val="000C24AF"/>
    <w:pPr>
      <w:spacing w:before="0" w:after="140" w:line="420" w:lineRule="atLeast"/>
    </w:pPr>
    <w:rPr>
      <w:color w:val="505050" w:themeColor="accent3"/>
      <w:spacing w:val="4"/>
      <w:kern w:val="28"/>
      <w:sz w:val="28"/>
      <w:szCs w:val="28"/>
      <w14:textFill>
        <w14:solidFill>
          <w14:schemeClr w14:val="accent3">
            <w14:lumMod w14:val="75000"/>
            <w14:lumOff w14:val="25000"/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0C24AF"/>
    <w:rPr>
      <w:rFonts w:ascii="Arial" w:hAnsi="Arial"/>
      <w:b/>
      <w:color w:val="505050" w:themeColor="accent3"/>
      <w:spacing w:val="4"/>
      <w:kern w:val="28"/>
      <w:sz w:val="28"/>
      <w:szCs w:val="28"/>
      <w14:textFill>
        <w14:solidFill>
          <w14:schemeClr w14:val="accent3">
            <w14:lumMod w14:val="75000"/>
            <w14:lumOff w14:val="25000"/>
            <w14:lumMod w14:val="75000"/>
            <w14:lumOff w14:val="25000"/>
          </w14:schemeClr>
        </w14:solidFill>
      </w14:textFill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5953"/>
    <w:pPr>
      <w:pBdr>
        <w:top w:val="single" w:sz="4" w:space="4" w:color="B9B9B9" w:themeColor="accent3" w:themeTint="66"/>
        <w:bottom w:val="single" w:sz="4" w:space="4" w:color="B9B9B9" w:themeColor="accent3" w:themeTint="66"/>
      </w:pBdr>
      <w:tabs>
        <w:tab w:val="right" w:pos="9854"/>
      </w:tabs>
    </w:pPr>
    <w:rPr>
      <w:b/>
      <w:noProof/>
      <w:color w:val="003350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8D5953"/>
    <w:pPr>
      <w:spacing w:after="280"/>
    </w:pPr>
    <w:rPr>
      <w:color w:val="003350" w:themeColor="accent1"/>
      <w:sz w:val="70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8D5953"/>
    <w:rPr>
      <w:rFonts w:ascii="Arial" w:hAnsi="Arial"/>
      <w:color w:val="003350" w:themeColor="accent1"/>
      <w:sz w:val="70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B77C41"/>
    <w:rPr>
      <w:b/>
      <w:color w:val="003350" w:themeColor="accent1"/>
      <w:sz w:val="35"/>
      <w:szCs w:val="42"/>
    </w:rPr>
  </w:style>
  <w:style w:type="character" w:customStyle="1" w:styleId="FrontpagesubheadChar">
    <w:name w:val="Frontpage_subhead Char"/>
    <w:basedOn w:val="DefaultParagraphFont"/>
    <w:link w:val="Frontpagesubhead"/>
    <w:rsid w:val="00B77C41"/>
    <w:rPr>
      <w:rFonts w:ascii="Arial" w:hAnsi="Arial"/>
      <w:b/>
      <w:color w:val="003350" w:themeColor="accent1"/>
      <w:sz w:val="35"/>
      <w:szCs w:val="42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3350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24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C24AF"/>
    <w:pPr>
      <w:pBdr>
        <w:bottom w:val="single" w:sz="12" w:space="4" w:color="003350" w:themeColor="accent1"/>
      </w:pBdr>
      <w:tabs>
        <w:tab w:val="left" w:pos="9639"/>
      </w:tabs>
      <w:spacing w:after="0"/>
    </w:pPr>
    <w:rPr>
      <w:b/>
      <w:color w:val="00335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C24AF"/>
    <w:rPr>
      <w:rFonts w:ascii="Arial" w:hAnsi="Arial"/>
      <w:b/>
      <w:color w:val="003350" w:themeColor="accent1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C24AF"/>
    <w:pPr>
      <w:tabs>
        <w:tab w:val="right" w:pos="9866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0C24AF"/>
    <w:rPr>
      <w:rFonts w:ascii="Arial" w:hAnsi="Arial"/>
      <w:sz w:val="17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C24AF"/>
    <w:pPr>
      <w:spacing w:before="70" w:after="70"/>
    </w:pPr>
    <w:rPr>
      <w:rFonts w:ascii="Goudy Old Style" w:hAnsi="Goudy Old Style"/>
      <w:i/>
      <w:iCs/>
      <w:color w:val="003350" w:themeColor="accent1"/>
      <w:sz w:val="35"/>
    </w:rPr>
  </w:style>
  <w:style w:type="character" w:customStyle="1" w:styleId="QuoteChar">
    <w:name w:val="Quote Char"/>
    <w:basedOn w:val="DefaultParagraphFont"/>
    <w:link w:val="Quote"/>
    <w:uiPriority w:val="29"/>
    <w:rsid w:val="000C24AF"/>
    <w:rPr>
      <w:rFonts w:ascii="Goudy Old Style" w:hAnsi="Goudy Old Style"/>
      <w:i/>
      <w:iCs/>
      <w:color w:val="003350" w:themeColor="accent1"/>
      <w:sz w:val="35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umbered">
    <w:name w:val="Normal numbered"/>
    <w:basedOn w:val="Normal"/>
    <w:rsid w:val="00264762"/>
    <w:pPr>
      <w:numPr>
        <w:numId w:val="4"/>
      </w:numPr>
      <w:tabs>
        <w:tab w:val="clear" w:pos="567"/>
        <w:tab w:val="left" w:pos="360"/>
      </w:tabs>
      <w:spacing w:after="0"/>
      <w:ind w:left="360" w:hanging="562"/>
      <w:textboxTightWrap w:val="none"/>
    </w:pPr>
    <w:rPr>
      <w:rFonts w:eastAsia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e1\Desktop\HSCIC%20Basic%20branded%20word%20document%20-Forms.dotx" TargetMode="External"/></Relationships>
</file>

<file path=word/theme/theme1.xml><?xml version="1.0" encoding="utf-8"?>
<a:theme xmlns:a="http://schemas.openxmlformats.org/drawingml/2006/main" name="Office Theme">
  <a:themeElements>
    <a:clrScheme name="HSCIC corporate">
      <a:dk1>
        <a:srgbClr val="001830"/>
      </a:dk1>
      <a:lt1>
        <a:srgbClr val="FAFCFC"/>
      </a:lt1>
      <a:dk2>
        <a:srgbClr val="000000"/>
      </a:dk2>
      <a:lt2>
        <a:srgbClr val="F0F8FC"/>
      </a:lt2>
      <a:accent1>
        <a:srgbClr val="003350"/>
      </a:accent1>
      <a:accent2>
        <a:srgbClr val="A0D0E8"/>
      </a:accent2>
      <a:accent3>
        <a:srgbClr val="505050"/>
      </a:accent3>
      <a:accent4>
        <a:srgbClr val="80A0B0"/>
      </a:accent4>
      <a:accent5>
        <a:srgbClr val="D8E0E8"/>
      </a:accent5>
      <a:accent6>
        <a:srgbClr val="B0AAB0"/>
      </a:accent6>
      <a:hlink>
        <a:srgbClr val="0060E0"/>
      </a:hlink>
      <a:folHlink>
        <a:srgbClr val="701870"/>
      </a:folHlink>
    </a:clrScheme>
    <a:fontScheme name="Corporate 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8348FDBF53F469D46AF6B414F8915" ma:contentTypeVersion="0" ma:contentTypeDescription="Create a new document." ma:contentTypeScope="" ma:versionID="212fc7fe5860011a43393888356b3a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0B3A-F7EF-4E18-995F-AFA5CA08C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A763C-620E-4DB9-8112-C1EF847E0E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581F4A-C336-4B76-A1EC-81869FA17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4E3CD2-1983-43F4-A783-A0D1C888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HSCIC Basic branded word document -Forms.dotx</Template>
  <TotalTime>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HSCIC_branded_word</vt:lpstr>
    </vt:vector>
  </TitlesOfParts>
  <Company>HSCIC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HSCIC_branded_word</dc:title>
  <dc:creator>dawe1</dc:creator>
  <cp:lastModifiedBy>Skerritt Carol</cp:lastModifiedBy>
  <cp:revision>3</cp:revision>
  <dcterms:created xsi:type="dcterms:W3CDTF">2015-07-21T10:28:00Z</dcterms:created>
  <dcterms:modified xsi:type="dcterms:W3CDTF">2016-03-14T13:36:00Z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0x010100E988348FDBF53F469D46AF6B414F8915</vt:lpwstr>
  </property>
  <property fmtid="{D5CDD505-2E9C-101B-9397-08002B2CF9AE}" pid="3" name="IC Latest">
    <vt:lpwstr>false</vt:lpwstr>
  </property>
</Properties>
</file>